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051F33">
      <w:pPr>
        <w:framePr w:w="4283" w:h="2478" w:hSpace="851" w:wrap="around" w:vAnchor="page" w:hAnchor="page" w:x="1316" w:y="1165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4.45pt" o:ole="">
            <v:imagedata r:id="rId9" o:title=""/>
          </v:shape>
          <o:OLEObject Type="Embed" ProgID="Word.Picture.8" ShapeID="_x0000_i1025" DrawAspect="Content" ObjectID="_1508655719" r:id="rId10"/>
        </w:object>
      </w:r>
    </w:p>
    <w:p w:rsidR="0086687E" w:rsidRPr="00B223F8" w:rsidRDefault="0086687E" w:rsidP="00051F33">
      <w:pPr>
        <w:framePr w:w="4283" w:h="2478" w:hSpace="851" w:wrap="around" w:vAnchor="page" w:hAnchor="page" w:x="1316" w:y="1165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051F33">
      <w:pPr>
        <w:framePr w:w="4283" w:h="2478" w:hSpace="851" w:wrap="around" w:vAnchor="page" w:hAnchor="page" w:x="1316" w:y="1165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051F33">
      <w:pPr>
        <w:framePr w:w="4283" w:h="2478" w:hSpace="851" w:wrap="around" w:vAnchor="page" w:hAnchor="page" w:x="1316" w:y="1165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051F33">
      <w:pPr>
        <w:framePr w:w="4283" w:h="2478" w:hSpace="851" w:wrap="around" w:vAnchor="page" w:hAnchor="page" w:x="1316" w:y="1165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051F33">
      <w:pPr>
        <w:framePr w:w="4283" w:h="2478" w:hSpace="851" w:wrap="around" w:vAnchor="page" w:hAnchor="page" w:x="1316" w:y="1165" w:anchorLock="1"/>
        <w:jc w:val="center"/>
        <w:rPr>
          <w:b/>
        </w:rPr>
      </w:pPr>
    </w:p>
    <w:p w:rsidR="0086687E" w:rsidRPr="00B223F8" w:rsidRDefault="0086687E" w:rsidP="00051F33">
      <w:pPr>
        <w:framePr w:w="4283" w:h="2478" w:hSpace="851" w:wrap="around" w:vAnchor="page" w:hAnchor="page" w:x="1316" w:y="1165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051F33">
      <w:pPr>
        <w:framePr w:w="4283" w:h="2478" w:hSpace="851" w:wrap="around" w:vAnchor="page" w:hAnchor="page" w:x="1316" w:y="1165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051F33">
        <w:trPr>
          <w:trHeight w:val="330"/>
        </w:trPr>
        <w:tc>
          <w:tcPr>
            <w:tcW w:w="568" w:type="dxa"/>
          </w:tcPr>
          <w:p w:rsidR="0086687E" w:rsidRPr="00B223F8" w:rsidRDefault="0086687E" w:rsidP="00051F33">
            <w:pPr>
              <w:framePr w:w="4283" w:h="2478" w:hSpace="851" w:wrap="around" w:vAnchor="page" w:hAnchor="page" w:x="1316" w:y="1165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051F33" w:rsidRDefault="00051F33" w:rsidP="00051F33">
            <w:pPr>
              <w:framePr w:w="4283" w:h="2478" w:hSpace="851" w:wrap="around" w:vAnchor="page" w:hAnchor="page" w:x="1316" w:y="1165" w:anchorLock="1"/>
              <w:jc w:val="center"/>
            </w:pPr>
            <w:r>
              <w:t>09 ноября 2015 г.</w:t>
            </w:r>
          </w:p>
        </w:tc>
        <w:tc>
          <w:tcPr>
            <w:tcW w:w="425" w:type="dxa"/>
          </w:tcPr>
          <w:p w:rsidR="0086687E" w:rsidRPr="00B223F8" w:rsidRDefault="0086687E" w:rsidP="00051F33">
            <w:pPr>
              <w:framePr w:w="4283" w:h="2478" w:hSpace="851" w:wrap="around" w:vAnchor="page" w:hAnchor="page" w:x="1316" w:y="1165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051F33" w:rsidP="00051F33">
            <w:pPr>
              <w:framePr w:w="4283" w:h="2478" w:hSpace="851" w:wrap="around" w:vAnchor="page" w:hAnchor="page" w:x="1316" w:y="1165" w:anchorLock="1"/>
              <w:jc w:val="center"/>
            </w:pPr>
            <w:r>
              <w:t>244-</w:t>
            </w:r>
            <w:r w:rsidR="0086687E" w:rsidRPr="00B223F8">
              <w:t>РК</w:t>
            </w:r>
          </w:p>
        </w:tc>
      </w:tr>
    </w:tbl>
    <w:p w:rsidR="0086687E" w:rsidRPr="00B223F8" w:rsidRDefault="0086687E" w:rsidP="00051F33">
      <w:pPr>
        <w:framePr w:w="4283" w:h="2478" w:hSpace="851" w:wrap="around" w:vAnchor="page" w:hAnchor="page" w:x="1316" w:y="1165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BF0CE7" w:rsidRPr="00B223F8" w:rsidTr="00C7458C">
        <w:trPr>
          <w:trHeight w:val="641"/>
        </w:trPr>
        <w:tc>
          <w:tcPr>
            <w:tcW w:w="5529" w:type="dxa"/>
            <w:hideMark/>
          </w:tcPr>
          <w:p w:rsidR="00BF0CE7" w:rsidRPr="00B223F8" w:rsidRDefault="00BF0CE7" w:rsidP="002D571D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52003B">
              <w:rPr>
                <w:b/>
                <w:sz w:val="26"/>
                <w:szCs w:val="26"/>
              </w:rPr>
              <w:t>на питьевую воду (питьевое водоснабжение)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52003B">
              <w:rPr>
                <w:b/>
                <w:sz w:val="26"/>
                <w:szCs w:val="26"/>
              </w:rPr>
              <w:t xml:space="preserve">закрытого </w:t>
            </w:r>
            <w:bookmarkStart w:id="0" w:name="_GoBack"/>
            <w:bookmarkEnd w:id="0"/>
            <w:r w:rsidR="0052003B">
              <w:rPr>
                <w:b/>
                <w:sz w:val="26"/>
                <w:szCs w:val="26"/>
              </w:rPr>
              <w:t>акционерного общества «Воробьево»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9A5C15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</w:t>
      </w:r>
      <w:proofErr w:type="gramStart"/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>приказ</w:t>
      </w:r>
      <w:r w:rsidR="007C4060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от 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9D7158">
        <w:rPr>
          <w:sz w:val="26"/>
          <w:szCs w:val="26"/>
        </w:rPr>
        <w:t>09.11.</w:t>
      </w:r>
      <w:r w:rsidR="007F32BA">
        <w:rPr>
          <w:sz w:val="26"/>
          <w:szCs w:val="26"/>
        </w:rPr>
        <w:t>2015 № </w:t>
      </w:r>
      <w:r w:rsidR="00051F33">
        <w:rPr>
          <w:sz w:val="26"/>
          <w:szCs w:val="26"/>
        </w:rPr>
        <w:t>243</w:t>
      </w:r>
      <w:r w:rsidR="00BF0CE7" w:rsidRPr="00B60FC6">
        <w:rPr>
          <w:sz w:val="26"/>
          <w:szCs w:val="26"/>
        </w:rPr>
        <w:t xml:space="preserve">-РК </w:t>
      </w:r>
      <w:r w:rsidR="009A1172">
        <w:rPr>
          <w:sz w:val="26"/>
          <w:szCs w:val="26"/>
        </w:rPr>
        <w:t>«Об утверждении производственной</w:t>
      </w:r>
      <w:r w:rsidR="00BF0CE7" w:rsidRPr="00B60FC6">
        <w:rPr>
          <w:sz w:val="26"/>
          <w:szCs w:val="26"/>
        </w:rPr>
        <w:t xml:space="preserve"> программ</w:t>
      </w:r>
      <w:r w:rsidR="009A1172">
        <w:rPr>
          <w:sz w:val="26"/>
          <w:szCs w:val="26"/>
        </w:rPr>
        <w:t>ы</w:t>
      </w:r>
      <w:r w:rsidR="00BF0CE7" w:rsidRPr="00B60FC6">
        <w:rPr>
          <w:sz w:val="26"/>
          <w:szCs w:val="26"/>
        </w:rPr>
        <w:t xml:space="preserve"> в сфере водоснабжения </w:t>
      </w:r>
      <w:r w:rsidR="009D7158">
        <w:rPr>
          <w:sz w:val="26"/>
          <w:szCs w:val="26"/>
        </w:rPr>
        <w:t xml:space="preserve">для </w:t>
      </w:r>
      <w:r w:rsidR="009D7158" w:rsidRPr="009D7158">
        <w:rPr>
          <w:sz w:val="26"/>
          <w:szCs w:val="26"/>
        </w:rPr>
        <w:t>закрытого акционерного общества «Воробьево»</w:t>
      </w:r>
      <w:r w:rsidR="009D7158" w:rsidRPr="00B223F8">
        <w:rPr>
          <w:b/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>на 2016</w:t>
      </w:r>
      <w:r w:rsidR="00051F33">
        <w:rPr>
          <w:sz w:val="26"/>
          <w:szCs w:val="26"/>
        </w:rPr>
        <w:t>-</w:t>
      </w:r>
      <w:r w:rsidR="00BF0CE7" w:rsidRPr="00B60FC6">
        <w:rPr>
          <w:sz w:val="26"/>
          <w:szCs w:val="26"/>
        </w:rPr>
        <w:t xml:space="preserve">2018 годы»,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</w:t>
      </w:r>
      <w:proofErr w:type="gramEnd"/>
      <w:r w:rsidR="00BF0CE7" w:rsidRPr="00B60FC6">
        <w:rPr>
          <w:sz w:val="26"/>
          <w:szCs w:val="26"/>
        </w:rPr>
        <w:t xml:space="preserve"> комиссии по тарифам и ценам министерства тарифного регулирова</w:t>
      </w:r>
      <w:r w:rsidR="00994D91">
        <w:rPr>
          <w:sz w:val="26"/>
          <w:szCs w:val="26"/>
        </w:rPr>
        <w:t>ния Калужской области от 09.11.2015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52003B">
        <w:rPr>
          <w:sz w:val="26"/>
          <w:szCs w:val="26"/>
        </w:rPr>
        <w:t>на питьевую воду (питьевое водоснабжение)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2003B">
        <w:rPr>
          <w:sz w:val="26"/>
          <w:szCs w:val="26"/>
        </w:rPr>
        <w:t>закрытого акционерного общества «Воробьево»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C94C17">
        <w:rPr>
          <w:sz w:val="26"/>
          <w:szCs w:val="26"/>
        </w:rPr>
        <w:t xml:space="preserve">применяющего упрощенную систему налогообложения,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52003B">
        <w:rPr>
          <w:sz w:val="26"/>
          <w:szCs w:val="26"/>
        </w:rPr>
        <w:t>закрытого акционерного общества «Воробьево»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6B37A7" w:rsidRPr="00B223F8" w:rsidRDefault="006B37A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1957C7">
        <w:rPr>
          <w:sz w:val="26"/>
          <w:szCs w:val="26"/>
        </w:rPr>
        <w:t>09.11.2015</w:t>
      </w:r>
      <w:r w:rsidRPr="00B223F8">
        <w:rPr>
          <w:sz w:val="26"/>
          <w:szCs w:val="26"/>
        </w:rPr>
        <w:t xml:space="preserve"> № </w:t>
      </w:r>
      <w:r w:rsidR="001957C7">
        <w:rPr>
          <w:sz w:val="26"/>
          <w:szCs w:val="26"/>
        </w:rPr>
        <w:t>244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CB58CA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52003B">
        <w:rPr>
          <w:b/>
          <w:sz w:val="26"/>
          <w:szCs w:val="26"/>
        </w:rPr>
        <w:t>на питьевую воду (питьевое водоснабжение)</w:t>
      </w:r>
      <w:r w:rsidR="00BF0CE7" w:rsidRPr="00CB58CA">
        <w:rPr>
          <w:b/>
          <w:sz w:val="26"/>
          <w:szCs w:val="26"/>
        </w:rPr>
        <w:t xml:space="preserve"> для </w:t>
      </w:r>
      <w:r w:rsidR="0052003B">
        <w:rPr>
          <w:b/>
          <w:spacing w:val="7"/>
          <w:sz w:val="26"/>
          <w:szCs w:val="26"/>
        </w:rPr>
        <w:t>закрытого акционерного общества «Воробьево»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BF0CE7" w:rsidRPr="00CB58CA">
        <w:rPr>
          <w:b/>
          <w:spacing w:val="7"/>
          <w:sz w:val="26"/>
          <w:szCs w:val="26"/>
        </w:rPr>
        <w:t>на 2016 -2018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1957C7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1957C7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957C7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1957C7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957C7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1957C7" w:rsidRDefault="00624DB8" w:rsidP="00BF3F55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Период действия тарифов</w:t>
            </w:r>
          </w:p>
        </w:tc>
      </w:tr>
      <w:tr w:rsidR="00624DB8" w:rsidRPr="001957C7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1957C7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1957C7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624DB8" w:rsidP="00BF3F55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1957C7" w:rsidRDefault="00624DB8" w:rsidP="00BF3F55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624DB8" w:rsidP="00BF3F55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624DB8" w:rsidP="00BF3F55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624DB8" w:rsidP="00BF3F55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1957C7" w:rsidRDefault="00624DB8" w:rsidP="00BF3F55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1957C7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1957C7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Тарифы</w:t>
            </w:r>
          </w:p>
        </w:tc>
      </w:tr>
      <w:tr w:rsidR="00624DB8" w:rsidRPr="001957C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1957C7" w:rsidRDefault="00624DB8" w:rsidP="0038022B">
            <w:pPr>
              <w:rPr>
                <w:sz w:val="20"/>
                <w:szCs w:val="20"/>
                <w:lang w:val="en-US"/>
              </w:rPr>
            </w:pPr>
            <w:r w:rsidRPr="001957C7">
              <w:rPr>
                <w:sz w:val="20"/>
                <w:szCs w:val="20"/>
              </w:rPr>
              <w:t>Питьевая вода</w:t>
            </w:r>
            <w:r w:rsidR="001555C6" w:rsidRPr="001957C7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1957C7" w:rsidRDefault="00EB3714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руб./</w:t>
            </w:r>
            <w:r w:rsidR="00624DB8" w:rsidRPr="001957C7">
              <w:rPr>
                <w:sz w:val="20"/>
                <w:szCs w:val="20"/>
              </w:rPr>
              <w:t>м</w:t>
            </w:r>
            <w:r w:rsidR="00624DB8" w:rsidRPr="001957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13,24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13,31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13,31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14,08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14,08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14,86</w:t>
            </w:r>
          </w:p>
        </w:tc>
      </w:tr>
      <w:tr w:rsidR="00624DB8" w:rsidRPr="001957C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1957C7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1957C7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1957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7C7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1957C7" w:rsidRDefault="00EB3714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руб./</w:t>
            </w:r>
            <w:r w:rsidR="00624DB8" w:rsidRPr="001957C7">
              <w:rPr>
                <w:sz w:val="20"/>
                <w:szCs w:val="20"/>
              </w:rPr>
              <w:t>м</w:t>
            </w:r>
            <w:r w:rsidR="00624DB8" w:rsidRPr="001957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</w:tr>
      <w:tr w:rsidR="00624DB8" w:rsidRPr="001957C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1957C7" w:rsidRDefault="00624DB8" w:rsidP="0038022B">
            <w:pPr>
              <w:rPr>
                <w:sz w:val="20"/>
                <w:szCs w:val="20"/>
                <w:lang w:val="en-US"/>
              </w:rPr>
            </w:pPr>
            <w:r w:rsidRPr="001957C7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1957C7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1957C7" w:rsidRDefault="00EB3714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руб./</w:t>
            </w:r>
            <w:r w:rsidR="00624DB8" w:rsidRPr="001957C7">
              <w:rPr>
                <w:sz w:val="20"/>
                <w:szCs w:val="20"/>
              </w:rPr>
              <w:t>м</w:t>
            </w:r>
            <w:r w:rsidR="00624DB8" w:rsidRPr="001957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</w:tr>
      <w:tr w:rsidR="00624DB8" w:rsidRPr="001957C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1957C7" w:rsidRDefault="00624DB8" w:rsidP="0038022B">
            <w:pPr>
              <w:rPr>
                <w:sz w:val="20"/>
                <w:szCs w:val="20"/>
                <w:lang w:val="en-US"/>
              </w:rPr>
            </w:pPr>
            <w:r w:rsidRPr="001957C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1957C7" w:rsidRDefault="00EB3714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руб./</w:t>
            </w:r>
            <w:r w:rsidR="00624DB8" w:rsidRPr="001957C7">
              <w:rPr>
                <w:sz w:val="20"/>
                <w:szCs w:val="20"/>
              </w:rPr>
              <w:t>м</w:t>
            </w:r>
            <w:r w:rsidR="00624DB8" w:rsidRPr="001957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</w:tr>
      <w:tr w:rsidR="00624DB8" w:rsidRPr="001957C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1957C7" w:rsidRDefault="00624DB8" w:rsidP="0038022B">
            <w:pPr>
              <w:rPr>
                <w:sz w:val="20"/>
                <w:szCs w:val="20"/>
                <w:lang w:val="en-US"/>
              </w:rPr>
            </w:pPr>
            <w:r w:rsidRPr="001957C7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1957C7" w:rsidRDefault="00EB3714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руб./</w:t>
            </w:r>
            <w:r w:rsidR="00624DB8" w:rsidRPr="001957C7">
              <w:rPr>
                <w:sz w:val="20"/>
                <w:szCs w:val="20"/>
              </w:rPr>
              <w:t>м</w:t>
            </w:r>
            <w:r w:rsidR="00624DB8" w:rsidRPr="001957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</w:tr>
      <w:tr w:rsidR="00624DB8" w:rsidRPr="001957C7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1957C7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Тарифы для населения</w:t>
            </w:r>
          </w:p>
        </w:tc>
      </w:tr>
      <w:tr w:rsidR="00624DB8" w:rsidRPr="001957C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1957C7" w:rsidRDefault="001555C6" w:rsidP="0038022B">
            <w:pPr>
              <w:rPr>
                <w:sz w:val="20"/>
                <w:szCs w:val="20"/>
                <w:lang w:val="en-US"/>
              </w:rPr>
            </w:pPr>
            <w:r w:rsidRPr="001957C7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1957C7" w:rsidRDefault="00EB3714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руб./</w:t>
            </w:r>
            <w:r w:rsidR="00624DB8" w:rsidRPr="001957C7">
              <w:rPr>
                <w:sz w:val="20"/>
                <w:szCs w:val="20"/>
              </w:rPr>
              <w:t>м</w:t>
            </w:r>
            <w:r w:rsidR="00624DB8" w:rsidRPr="001957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13,24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13,31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13,31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14,08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14,08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14,86</w:t>
            </w:r>
          </w:p>
        </w:tc>
      </w:tr>
      <w:tr w:rsidR="00624DB8" w:rsidRPr="001957C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1957C7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1957C7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1957C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57C7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1957C7" w:rsidRDefault="00EB3714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руб./</w:t>
            </w:r>
            <w:r w:rsidR="00624DB8" w:rsidRPr="001957C7">
              <w:rPr>
                <w:sz w:val="20"/>
                <w:szCs w:val="20"/>
              </w:rPr>
              <w:t>м</w:t>
            </w:r>
            <w:r w:rsidR="00624DB8" w:rsidRPr="001957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</w:tr>
      <w:tr w:rsidR="00624DB8" w:rsidRPr="001957C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1957C7" w:rsidRDefault="00624DB8" w:rsidP="0038022B">
            <w:pPr>
              <w:rPr>
                <w:sz w:val="20"/>
                <w:szCs w:val="20"/>
                <w:lang w:val="en-US"/>
              </w:rPr>
            </w:pPr>
            <w:r w:rsidRPr="001957C7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1957C7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1957C7" w:rsidRDefault="00EB3714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руб./</w:t>
            </w:r>
            <w:r w:rsidR="00624DB8" w:rsidRPr="001957C7">
              <w:rPr>
                <w:sz w:val="20"/>
                <w:szCs w:val="20"/>
              </w:rPr>
              <w:t>м</w:t>
            </w:r>
            <w:r w:rsidR="00624DB8" w:rsidRPr="001957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</w:tr>
      <w:tr w:rsidR="00624DB8" w:rsidRPr="001957C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1957C7" w:rsidRDefault="00624DB8" w:rsidP="0038022B">
            <w:pPr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1957C7" w:rsidRDefault="00EB3714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руб./</w:t>
            </w:r>
            <w:r w:rsidR="00624DB8" w:rsidRPr="001957C7">
              <w:rPr>
                <w:sz w:val="20"/>
                <w:szCs w:val="20"/>
              </w:rPr>
              <w:t>м</w:t>
            </w:r>
            <w:r w:rsidR="00624DB8" w:rsidRPr="001957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</w:tr>
      <w:tr w:rsidR="00624DB8" w:rsidRPr="001957C7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1957C7" w:rsidRDefault="00624DB8" w:rsidP="0038022B">
            <w:pPr>
              <w:rPr>
                <w:sz w:val="20"/>
                <w:szCs w:val="20"/>
                <w:lang w:val="en-US"/>
              </w:rPr>
            </w:pPr>
            <w:r w:rsidRPr="001957C7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1957C7" w:rsidRDefault="00EB3714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руб./</w:t>
            </w:r>
            <w:r w:rsidR="00624DB8" w:rsidRPr="001957C7">
              <w:rPr>
                <w:sz w:val="20"/>
                <w:szCs w:val="20"/>
              </w:rPr>
              <w:t>м</w:t>
            </w:r>
            <w:r w:rsidR="00624DB8" w:rsidRPr="001957C7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1957C7" w:rsidRDefault="0052003B" w:rsidP="0038022B">
            <w:pPr>
              <w:jc w:val="center"/>
              <w:rPr>
                <w:sz w:val="20"/>
                <w:szCs w:val="20"/>
              </w:rPr>
            </w:pPr>
            <w:r w:rsidRPr="001957C7"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D4365" w:rsidRDefault="00BF0CE7" w:rsidP="00464D3A">
      <w:pPr>
        <w:jc w:val="both"/>
        <w:rPr>
          <w:sz w:val="20"/>
          <w:szCs w:val="22"/>
          <w:lang w:val="en-US"/>
        </w:rPr>
      </w:pP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1957C7" w:rsidP="00E37A50">
      <w:pPr>
        <w:jc w:val="right"/>
        <w:rPr>
          <w:sz w:val="26"/>
          <w:szCs w:val="26"/>
        </w:rPr>
      </w:pPr>
      <w:r w:rsidRPr="001957C7">
        <w:rPr>
          <w:sz w:val="26"/>
          <w:szCs w:val="26"/>
        </w:rPr>
        <w:t>от 09.11.2015 № 244-РК</w:t>
      </w:r>
    </w:p>
    <w:p w:rsidR="00E37A50" w:rsidRDefault="00E37A50" w:rsidP="00E37A50">
      <w:pPr>
        <w:jc w:val="right"/>
        <w:rPr>
          <w:sz w:val="26"/>
          <w:szCs w:val="26"/>
        </w:rPr>
      </w:pPr>
    </w:p>
    <w:p w:rsidR="001957C7" w:rsidRPr="00B223F8" w:rsidRDefault="001957C7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</w:p>
    <w:p w:rsidR="00E37A50" w:rsidRPr="00B223F8" w:rsidRDefault="001D78A9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 xml:space="preserve">тарифов для </w:t>
      </w:r>
      <w:r w:rsidR="0052003B">
        <w:rPr>
          <w:b/>
          <w:sz w:val="26"/>
          <w:szCs w:val="26"/>
        </w:rPr>
        <w:t>закрытого акционерного общества «Воробьево»</w:t>
      </w:r>
      <w:r w:rsidR="001555C6">
        <w:rPr>
          <w:b/>
          <w:sz w:val="26"/>
          <w:szCs w:val="26"/>
        </w:rPr>
        <w:t xml:space="preserve"> устанавливаемые на долгосрочный период регулирования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548,4</w:t>
            </w:r>
            <w:r w:rsidR="00CF5FA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2003B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02" w:rsidRDefault="00630202" w:rsidP="00AF6369">
      <w:r>
        <w:separator/>
      </w:r>
    </w:p>
  </w:endnote>
  <w:endnote w:type="continuationSeparator" w:id="0">
    <w:p w:rsidR="00630202" w:rsidRDefault="00630202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02" w:rsidRDefault="00630202" w:rsidP="00AF6369">
      <w:r>
        <w:separator/>
      </w:r>
    </w:p>
  </w:footnote>
  <w:footnote w:type="continuationSeparator" w:id="0">
    <w:p w:rsidR="00630202" w:rsidRDefault="00630202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19" w:rsidRDefault="005A0C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A58"/>
    <w:multiLevelType w:val="hybridMultilevel"/>
    <w:tmpl w:val="07EC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F012F"/>
    <w:multiLevelType w:val="hybridMultilevel"/>
    <w:tmpl w:val="41EE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3B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51F33"/>
    <w:rsid w:val="00063F8F"/>
    <w:rsid w:val="000670B1"/>
    <w:rsid w:val="000726FC"/>
    <w:rsid w:val="00074868"/>
    <w:rsid w:val="00076823"/>
    <w:rsid w:val="00077B35"/>
    <w:rsid w:val="00082E67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957C7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1F3D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B48E0"/>
    <w:rsid w:val="002B6D9B"/>
    <w:rsid w:val="002C651D"/>
    <w:rsid w:val="002D3AF1"/>
    <w:rsid w:val="002D571D"/>
    <w:rsid w:val="002E2B88"/>
    <w:rsid w:val="002E4FFA"/>
    <w:rsid w:val="002E6091"/>
    <w:rsid w:val="002E7B8F"/>
    <w:rsid w:val="002F1039"/>
    <w:rsid w:val="002F39FE"/>
    <w:rsid w:val="002F45A8"/>
    <w:rsid w:val="002F4FE1"/>
    <w:rsid w:val="002F52B3"/>
    <w:rsid w:val="002F7170"/>
    <w:rsid w:val="002F75A5"/>
    <w:rsid w:val="003013F2"/>
    <w:rsid w:val="003052EE"/>
    <w:rsid w:val="0030654C"/>
    <w:rsid w:val="00311F3F"/>
    <w:rsid w:val="0031381C"/>
    <w:rsid w:val="003146CF"/>
    <w:rsid w:val="00333B23"/>
    <w:rsid w:val="00335A90"/>
    <w:rsid w:val="003519AD"/>
    <w:rsid w:val="00353C8E"/>
    <w:rsid w:val="00355738"/>
    <w:rsid w:val="00355D01"/>
    <w:rsid w:val="003567EF"/>
    <w:rsid w:val="00356B4B"/>
    <w:rsid w:val="00375999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C4515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03B"/>
    <w:rsid w:val="00520B83"/>
    <w:rsid w:val="00530B67"/>
    <w:rsid w:val="00535AA0"/>
    <w:rsid w:val="0054765A"/>
    <w:rsid w:val="0055151F"/>
    <w:rsid w:val="0055585F"/>
    <w:rsid w:val="005620A9"/>
    <w:rsid w:val="00562FB1"/>
    <w:rsid w:val="00563E50"/>
    <w:rsid w:val="005648AA"/>
    <w:rsid w:val="005654BE"/>
    <w:rsid w:val="005736C2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D516C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30202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B37A7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2B64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060"/>
    <w:rsid w:val="007C45CC"/>
    <w:rsid w:val="007D0113"/>
    <w:rsid w:val="007D0E1C"/>
    <w:rsid w:val="007D5BCD"/>
    <w:rsid w:val="007E22DF"/>
    <w:rsid w:val="007E7AC2"/>
    <w:rsid w:val="007F32BA"/>
    <w:rsid w:val="007F7715"/>
    <w:rsid w:val="0080150F"/>
    <w:rsid w:val="00807467"/>
    <w:rsid w:val="008106B6"/>
    <w:rsid w:val="0081197E"/>
    <w:rsid w:val="00813875"/>
    <w:rsid w:val="00813987"/>
    <w:rsid w:val="008172A5"/>
    <w:rsid w:val="008255B4"/>
    <w:rsid w:val="00843606"/>
    <w:rsid w:val="0084773F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583"/>
    <w:rsid w:val="00897989"/>
    <w:rsid w:val="008A5C32"/>
    <w:rsid w:val="008D0DE2"/>
    <w:rsid w:val="008D4301"/>
    <w:rsid w:val="008E21C7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4D91"/>
    <w:rsid w:val="00995413"/>
    <w:rsid w:val="00995D07"/>
    <w:rsid w:val="00995DC6"/>
    <w:rsid w:val="00997223"/>
    <w:rsid w:val="00997256"/>
    <w:rsid w:val="009A1172"/>
    <w:rsid w:val="009A5C15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D7158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77944"/>
    <w:rsid w:val="00A863F9"/>
    <w:rsid w:val="00A90E14"/>
    <w:rsid w:val="00A935AA"/>
    <w:rsid w:val="00A94BA2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94C17"/>
    <w:rsid w:val="00CA0164"/>
    <w:rsid w:val="00CA7ADA"/>
    <w:rsid w:val="00CB1288"/>
    <w:rsid w:val="00CB58CA"/>
    <w:rsid w:val="00CC13E7"/>
    <w:rsid w:val="00CC2AC4"/>
    <w:rsid w:val="00CC6009"/>
    <w:rsid w:val="00CD087B"/>
    <w:rsid w:val="00CF5FAA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E2445"/>
    <w:rsid w:val="00DE4443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57E7B"/>
    <w:rsid w:val="00F61181"/>
    <w:rsid w:val="00F61BA9"/>
    <w:rsid w:val="00F66356"/>
    <w:rsid w:val="00F671A0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C6C93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15F8-8E7F-4A39-8C1C-78C2FE5D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12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Tech</dc:creator>
  <cp:keywords/>
  <cp:lastModifiedBy>Финакин Антон Олегович</cp:lastModifiedBy>
  <cp:revision>11</cp:revision>
  <cp:lastPrinted>2015-11-10T07:15:00Z</cp:lastPrinted>
  <dcterms:created xsi:type="dcterms:W3CDTF">2015-10-31T10:32:00Z</dcterms:created>
  <dcterms:modified xsi:type="dcterms:W3CDTF">2015-11-10T07:15:00Z</dcterms:modified>
</cp:coreProperties>
</file>